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D2" w:rsidRDefault="00FD55D2"/>
    <w:p w:rsidR="00103CD9" w:rsidRDefault="00103CD9"/>
    <w:p w:rsidR="00103CD9" w:rsidRDefault="00103CD9"/>
    <w:p w:rsidR="00103CD9" w:rsidRDefault="00103CD9"/>
    <w:p w:rsidR="009E4297" w:rsidRDefault="009E4297"/>
    <w:p w:rsidR="00103CD9" w:rsidRDefault="00103CD9"/>
    <w:p w:rsidR="00103CD9" w:rsidRDefault="00103CD9">
      <w:r>
        <w:t>Schulpsychologische</w:t>
      </w:r>
      <w:r w:rsidR="009E4297">
        <w:tab/>
      </w:r>
      <w:r w:rsidR="009E4297">
        <w:tab/>
      </w:r>
      <w:r w:rsidR="0089533E">
        <w:tab/>
        <w:t>Fax: 02581-</w:t>
      </w:r>
      <w:r w:rsidR="009E4297">
        <w:t>53 42 49</w:t>
      </w:r>
    </w:p>
    <w:p w:rsidR="00103CD9" w:rsidRDefault="00103CD9">
      <w:r>
        <w:t>Beratungsstelle</w:t>
      </w:r>
      <w:r w:rsidR="0089533E">
        <w:tab/>
      </w:r>
      <w:r w:rsidR="0089533E">
        <w:tab/>
      </w:r>
      <w:r w:rsidR="0089533E">
        <w:tab/>
      </w:r>
      <w:r w:rsidR="0089533E">
        <w:tab/>
        <w:t xml:space="preserve">Mail: </w:t>
      </w:r>
      <w:r w:rsidR="009E4297">
        <w:t>schulberatung@kreis-warendorf.de</w:t>
      </w:r>
    </w:p>
    <w:p w:rsidR="00103CD9" w:rsidRDefault="009E4297">
      <w:r>
        <w:t>Düsternstraße 55</w:t>
      </w:r>
    </w:p>
    <w:p w:rsidR="00103CD9" w:rsidRDefault="00103CD9">
      <w:pPr>
        <w:rPr>
          <w:b/>
        </w:rPr>
      </w:pPr>
      <w:r>
        <w:rPr>
          <w:b/>
        </w:rPr>
        <w:t>48231 Warendorf</w:t>
      </w:r>
    </w:p>
    <w:p w:rsidR="00103CD9" w:rsidRDefault="00103CD9">
      <w:pPr>
        <w:rPr>
          <w:b/>
        </w:rPr>
      </w:pPr>
    </w:p>
    <w:p w:rsidR="00103CD9" w:rsidRDefault="00103CD9">
      <w:pPr>
        <w:rPr>
          <w:b/>
        </w:rPr>
      </w:pPr>
    </w:p>
    <w:p w:rsidR="00103CD9" w:rsidRDefault="00103CD9">
      <w:pPr>
        <w:rPr>
          <w:b/>
        </w:rPr>
      </w:pPr>
    </w:p>
    <w:p w:rsidR="00103CD9" w:rsidRDefault="00103CD9">
      <w:pPr>
        <w:rPr>
          <w:b/>
        </w:rPr>
      </w:pPr>
    </w:p>
    <w:p w:rsidR="00103CD9" w:rsidRDefault="00103CD9">
      <w:pPr>
        <w:rPr>
          <w:b/>
        </w:rPr>
      </w:pPr>
    </w:p>
    <w:p w:rsidR="00103CD9" w:rsidRDefault="00103CD9">
      <w:pPr>
        <w:rPr>
          <w:b/>
          <w:sz w:val="28"/>
          <w:szCs w:val="28"/>
        </w:rPr>
      </w:pPr>
      <w:r w:rsidRPr="00103CD9">
        <w:rPr>
          <w:b/>
          <w:sz w:val="28"/>
          <w:szCs w:val="28"/>
        </w:rPr>
        <w:t>Anfrage zu</w:t>
      </w:r>
      <w:r w:rsidR="004606A4">
        <w:rPr>
          <w:b/>
          <w:sz w:val="28"/>
          <w:szCs w:val="28"/>
        </w:rPr>
        <w:t>m</w:t>
      </w:r>
      <w:r w:rsidRPr="00103CD9">
        <w:rPr>
          <w:b/>
          <w:sz w:val="28"/>
          <w:szCs w:val="28"/>
        </w:rPr>
        <w:t xml:space="preserve"> </w:t>
      </w:r>
      <w:r w:rsidR="00634470">
        <w:rPr>
          <w:b/>
          <w:sz w:val="28"/>
          <w:szCs w:val="28"/>
        </w:rPr>
        <w:t xml:space="preserve">Beratungsbedarf </w:t>
      </w:r>
      <w:r w:rsidR="0089533E">
        <w:rPr>
          <w:b/>
          <w:sz w:val="28"/>
          <w:szCs w:val="28"/>
        </w:rPr>
        <w:t>für Schulen</w:t>
      </w:r>
    </w:p>
    <w:p w:rsidR="00103CD9" w:rsidRDefault="00103CD9">
      <w:pPr>
        <w:rPr>
          <w:b/>
          <w:sz w:val="28"/>
          <w:szCs w:val="28"/>
        </w:rPr>
      </w:pPr>
    </w:p>
    <w:p w:rsidR="00103CD9" w:rsidRDefault="00103CD9">
      <w:pPr>
        <w:rPr>
          <w:b/>
          <w:sz w:val="28"/>
          <w:szCs w:val="28"/>
        </w:rPr>
      </w:pPr>
    </w:p>
    <w:p w:rsidR="00103CD9" w:rsidRDefault="00103CD9" w:rsidP="00103CD9">
      <w:pPr>
        <w:spacing w:line="360" w:lineRule="auto"/>
      </w:pPr>
      <w:r>
        <w:t>Schule:</w:t>
      </w:r>
      <w:r>
        <w:tab/>
      </w:r>
      <w:r>
        <w:tab/>
      </w:r>
      <w:bookmarkStart w:id="0" w:name="Text1"/>
      <w:r w:rsidR="00A535AF">
        <w:tab/>
      </w:r>
      <w:r w:rsidR="003F042B">
        <w:fldChar w:fldCharType="begin">
          <w:ffData>
            <w:name w:val="Text1"/>
            <w:enabled/>
            <w:calcOnExit w:val="0"/>
            <w:textInput/>
          </w:ffData>
        </w:fldChar>
      </w:r>
      <w:r w:rsidR="003F042B">
        <w:instrText xml:space="preserve"> FORMTEXT </w:instrText>
      </w:r>
      <w:r w:rsidR="003F042B">
        <w:fldChar w:fldCharType="separate"/>
      </w:r>
      <w:r w:rsidR="003F042B">
        <w:rPr>
          <w:noProof/>
        </w:rPr>
        <w:t> </w:t>
      </w:r>
      <w:r w:rsidR="003F042B">
        <w:rPr>
          <w:noProof/>
        </w:rPr>
        <w:t> </w:t>
      </w:r>
      <w:r w:rsidR="003F042B">
        <w:rPr>
          <w:noProof/>
        </w:rPr>
        <w:t> </w:t>
      </w:r>
      <w:r w:rsidR="003F042B">
        <w:rPr>
          <w:noProof/>
        </w:rPr>
        <w:t> </w:t>
      </w:r>
      <w:r w:rsidR="003F042B">
        <w:rPr>
          <w:noProof/>
        </w:rPr>
        <w:t> </w:t>
      </w:r>
      <w:r w:rsidR="003F042B">
        <w:fldChar w:fldCharType="end"/>
      </w:r>
      <w:bookmarkEnd w:id="0"/>
    </w:p>
    <w:p w:rsidR="00103CD9" w:rsidRDefault="00A535AF" w:rsidP="00103CD9">
      <w:pPr>
        <w:spacing w:line="360" w:lineRule="auto"/>
      </w:pPr>
      <w:r>
        <w:t>Ansprechpartner</w:t>
      </w:r>
      <w:r w:rsidR="00634470">
        <w:tab/>
        <w:t>:</w:t>
      </w:r>
      <w:r w:rsidR="00103CD9">
        <w:tab/>
      </w:r>
      <w:bookmarkStart w:id="1" w:name="Text2"/>
      <w:r w:rsidR="003F042B">
        <w:fldChar w:fldCharType="begin">
          <w:ffData>
            <w:name w:val="Text2"/>
            <w:enabled/>
            <w:calcOnExit w:val="0"/>
            <w:textInput/>
          </w:ffData>
        </w:fldChar>
      </w:r>
      <w:r w:rsidR="003F042B">
        <w:instrText xml:space="preserve"> FORMTEXT </w:instrText>
      </w:r>
      <w:r w:rsidR="003F042B">
        <w:fldChar w:fldCharType="separate"/>
      </w:r>
      <w:r w:rsidR="003F042B">
        <w:rPr>
          <w:noProof/>
        </w:rPr>
        <w:t> </w:t>
      </w:r>
      <w:r w:rsidR="003F042B">
        <w:rPr>
          <w:noProof/>
        </w:rPr>
        <w:t> </w:t>
      </w:r>
      <w:r w:rsidR="003F042B">
        <w:rPr>
          <w:noProof/>
        </w:rPr>
        <w:t> </w:t>
      </w:r>
      <w:r w:rsidR="003F042B">
        <w:rPr>
          <w:noProof/>
        </w:rPr>
        <w:t> </w:t>
      </w:r>
      <w:r w:rsidR="003F042B">
        <w:rPr>
          <w:noProof/>
        </w:rPr>
        <w:t> </w:t>
      </w:r>
      <w:r w:rsidR="003F042B">
        <w:fldChar w:fldCharType="end"/>
      </w:r>
      <w:bookmarkEnd w:id="1"/>
    </w:p>
    <w:p w:rsidR="00103CD9" w:rsidRDefault="00103CD9" w:rsidP="00103CD9">
      <w:pPr>
        <w:spacing w:line="360" w:lineRule="auto"/>
      </w:pPr>
      <w:r>
        <w:t>Anschrift:</w:t>
      </w:r>
      <w:r>
        <w:tab/>
      </w:r>
      <w:r>
        <w:tab/>
      </w:r>
      <w:bookmarkStart w:id="2" w:name="Text3"/>
      <w:r w:rsidR="00A535AF">
        <w:tab/>
      </w:r>
      <w:r w:rsidR="003F042B">
        <w:fldChar w:fldCharType="begin">
          <w:ffData>
            <w:name w:val="Text3"/>
            <w:enabled/>
            <w:calcOnExit w:val="0"/>
            <w:textInput/>
          </w:ffData>
        </w:fldChar>
      </w:r>
      <w:r w:rsidR="003F042B">
        <w:instrText xml:space="preserve"> FORMTEXT </w:instrText>
      </w:r>
      <w:r w:rsidR="003F042B">
        <w:fldChar w:fldCharType="separate"/>
      </w:r>
      <w:r w:rsidR="003F042B">
        <w:rPr>
          <w:noProof/>
        </w:rPr>
        <w:t> </w:t>
      </w:r>
      <w:r w:rsidR="003F042B">
        <w:rPr>
          <w:noProof/>
        </w:rPr>
        <w:t> </w:t>
      </w:r>
      <w:r w:rsidR="003F042B">
        <w:rPr>
          <w:noProof/>
        </w:rPr>
        <w:t> </w:t>
      </w:r>
      <w:r w:rsidR="003F042B">
        <w:rPr>
          <w:noProof/>
        </w:rPr>
        <w:t> </w:t>
      </w:r>
      <w:r w:rsidR="003F042B">
        <w:rPr>
          <w:noProof/>
        </w:rPr>
        <w:t> </w:t>
      </w:r>
      <w:r w:rsidR="003F042B">
        <w:fldChar w:fldCharType="end"/>
      </w:r>
      <w:bookmarkEnd w:id="2"/>
    </w:p>
    <w:p w:rsidR="00103CD9" w:rsidRDefault="00103CD9" w:rsidP="00103CD9">
      <w:pPr>
        <w:spacing w:line="360" w:lineRule="auto"/>
      </w:pPr>
      <w:r>
        <w:t>Telefon:</w:t>
      </w:r>
      <w:r>
        <w:tab/>
      </w:r>
      <w:r>
        <w:tab/>
      </w:r>
      <w:bookmarkStart w:id="3" w:name="Text4"/>
      <w:r w:rsidR="00A535AF">
        <w:tab/>
      </w:r>
      <w:r w:rsidR="003F042B">
        <w:fldChar w:fldCharType="begin">
          <w:ffData>
            <w:name w:val="Text4"/>
            <w:enabled/>
            <w:calcOnExit w:val="0"/>
            <w:textInput/>
          </w:ffData>
        </w:fldChar>
      </w:r>
      <w:r w:rsidR="003F042B">
        <w:instrText xml:space="preserve"> FORMTEXT </w:instrText>
      </w:r>
      <w:r w:rsidR="003F042B">
        <w:fldChar w:fldCharType="separate"/>
      </w:r>
      <w:r w:rsidR="003F042B">
        <w:rPr>
          <w:noProof/>
        </w:rPr>
        <w:t> </w:t>
      </w:r>
      <w:r w:rsidR="003F042B">
        <w:rPr>
          <w:noProof/>
        </w:rPr>
        <w:t> </w:t>
      </w:r>
      <w:r w:rsidR="003F042B">
        <w:rPr>
          <w:noProof/>
        </w:rPr>
        <w:t> </w:t>
      </w:r>
      <w:r w:rsidR="003F042B">
        <w:rPr>
          <w:noProof/>
        </w:rPr>
        <w:t> </w:t>
      </w:r>
      <w:r w:rsidR="003F042B">
        <w:rPr>
          <w:noProof/>
        </w:rPr>
        <w:t> </w:t>
      </w:r>
      <w:r w:rsidR="003F042B">
        <w:fldChar w:fldCharType="end"/>
      </w:r>
      <w:bookmarkEnd w:id="3"/>
    </w:p>
    <w:p w:rsidR="00103CD9" w:rsidRDefault="00103CD9" w:rsidP="00103CD9">
      <w:pPr>
        <w:spacing w:line="360" w:lineRule="auto"/>
      </w:pPr>
      <w:r>
        <w:t>E-Mail:</w:t>
      </w:r>
      <w:r>
        <w:tab/>
      </w:r>
      <w:r>
        <w:tab/>
      </w:r>
      <w:bookmarkStart w:id="4" w:name="Text5"/>
      <w:r w:rsidR="00A535AF">
        <w:tab/>
      </w:r>
      <w:r w:rsidR="003F042B">
        <w:fldChar w:fldCharType="begin">
          <w:ffData>
            <w:name w:val="Text5"/>
            <w:enabled/>
            <w:calcOnExit w:val="0"/>
            <w:textInput/>
          </w:ffData>
        </w:fldChar>
      </w:r>
      <w:r w:rsidR="003F042B">
        <w:instrText xml:space="preserve"> FORMTEXT </w:instrText>
      </w:r>
      <w:r w:rsidR="003F042B">
        <w:fldChar w:fldCharType="separate"/>
      </w:r>
      <w:r w:rsidR="003F042B">
        <w:rPr>
          <w:noProof/>
        </w:rPr>
        <w:t> </w:t>
      </w:r>
      <w:r w:rsidR="003F042B">
        <w:rPr>
          <w:noProof/>
        </w:rPr>
        <w:t> </w:t>
      </w:r>
      <w:r w:rsidR="003F042B">
        <w:rPr>
          <w:noProof/>
        </w:rPr>
        <w:t> </w:t>
      </w:r>
      <w:r w:rsidR="003F042B">
        <w:rPr>
          <w:noProof/>
        </w:rPr>
        <w:t> </w:t>
      </w:r>
      <w:r w:rsidR="003F042B">
        <w:rPr>
          <w:noProof/>
        </w:rPr>
        <w:t> </w:t>
      </w:r>
      <w:r w:rsidR="003F042B">
        <w:fldChar w:fldCharType="end"/>
      </w:r>
      <w:bookmarkEnd w:id="4"/>
    </w:p>
    <w:p w:rsidR="00103CD9" w:rsidRDefault="00103CD9" w:rsidP="00103CD9"/>
    <w:p w:rsidR="00103CD9" w:rsidRDefault="00634470" w:rsidP="00103CD9">
      <w:r>
        <w:t xml:space="preserve">Bitte schildern Sie kurz </w:t>
      </w:r>
      <w:r w:rsidR="00A535AF">
        <w:t>Ihre Vorstellungen zum Fortbildungsbedarf</w:t>
      </w:r>
      <w:r w:rsidR="00103CD9">
        <w:t>:</w:t>
      </w:r>
    </w:p>
    <w:p w:rsidR="00103CD9" w:rsidRDefault="00103CD9" w:rsidP="00103CD9"/>
    <w:p w:rsidR="0089533E" w:rsidRDefault="00A535AF" w:rsidP="00103CD9">
      <w:pPr>
        <w:spacing w:line="360" w:lineRule="auto"/>
      </w:pPr>
      <w:r>
        <w:t>Inhalt *:</w:t>
      </w:r>
      <w:r>
        <w:tab/>
      </w:r>
      <w:r>
        <w:tab/>
      </w:r>
      <w:r>
        <w:tab/>
      </w:r>
      <w:r w:rsidR="00236AB9">
        <w:fldChar w:fldCharType="begin">
          <w:ffData>
            <w:name w:val="Text1"/>
            <w:enabled/>
            <w:calcOnExit w:val="0"/>
            <w:textInput/>
          </w:ffData>
        </w:fldChar>
      </w:r>
      <w:r w:rsidR="00236AB9">
        <w:instrText xml:space="preserve"> FORMTEXT </w:instrText>
      </w:r>
      <w:r w:rsidR="00236AB9">
        <w:fldChar w:fldCharType="separate"/>
      </w:r>
      <w:r w:rsidR="00236AB9">
        <w:rPr>
          <w:noProof/>
        </w:rPr>
        <w:t> </w:t>
      </w:r>
      <w:r w:rsidR="00236AB9">
        <w:rPr>
          <w:noProof/>
        </w:rPr>
        <w:t> </w:t>
      </w:r>
      <w:r w:rsidR="00236AB9">
        <w:rPr>
          <w:noProof/>
        </w:rPr>
        <w:t> </w:t>
      </w:r>
      <w:r w:rsidR="00236AB9">
        <w:rPr>
          <w:noProof/>
        </w:rPr>
        <w:t> </w:t>
      </w:r>
      <w:r w:rsidR="00236AB9">
        <w:rPr>
          <w:noProof/>
        </w:rPr>
        <w:t> </w:t>
      </w:r>
      <w:r w:rsidR="00236AB9">
        <w:fldChar w:fldCharType="end"/>
      </w:r>
    </w:p>
    <w:p w:rsidR="00634470" w:rsidRDefault="00A535AF" w:rsidP="00103CD9">
      <w:pPr>
        <w:spacing w:line="360" w:lineRule="auto"/>
      </w:pPr>
      <w:r>
        <w:t>Zeitrahmen: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535AF" w:rsidRDefault="00A535AF" w:rsidP="00103CD9">
      <w:pPr>
        <w:spacing w:line="360" w:lineRule="auto"/>
      </w:pPr>
      <w:r>
        <w:t xml:space="preserve">Veranstaltungsort: 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535AF" w:rsidRDefault="00A535AF" w:rsidP="00103CD9">
      <w:pPr>
        <w:spacing w:line="360" w:lineRule="auto"/>
      </w:pPr>
      <w:r>
        <w:t>Teilnehmerzahl: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535AF" w:rsidRDefault="00A535AF" w:rsidP="00103CD9">
      <w:pPr>
        <w:spacing w:line="360" w:lineRule="auto"/>
      </w:pPr>
      <w:r>
        <w:t>Sonstiges</w:t>
      </w:r>
      <w:r w:rsidR="00E87004">
        <w:t xml:space="preserve"> *</w:t>
      </w:r>
      <w:r>
        <w:t>: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535AF" w:rsidRDefault="00A535AF" w:rsidP="00E87004">
      <w:r>
        <w:rPr>
          <w:sz w:val="20"/>
          <w:szCs w:val="20"/>
        </w:rPr>
        <w:t>*Sollten Sie noch mehr zum Inhalt benennen oder sonstige Informationen ergänzen mögen, fügen Sie der Anfrage gern ein weiteres Blatt hinzu.</w:t>
      </w:r>
    </w:p>
    <w:p w:rsidR="00A535AF" w:rsidRDefault="00A535AF" w:rsidP="00A535AF">
      <w:pPr>
        <w:spacing w:line="360" w:lineRule="auto"/>
      </w:pPr>
    </w:p>
    <w:p w:rsidR="00A535AF" w:rsidRDefault="00A535AF" w:rsidP="00A535AF">
      <w:pPr>
        <w:spacing w:line="360" w:lineRule="auto"/>
      </w:pPr>
    </w:p>
    <w:p w:rsidR="00A535AF" w:rsidRPr="00A535AF" w:rsidRDefault="00A535AF" w:rsidP="00A535AF">
      <w:pPr>
        <w:spacing w:line="360" w:lineRule="auto"/>
      </w:pPr>
    </w:p>
    <w:bookmarkStart w:id="5" w:name="Text11"/>
    <w:p w:rsidR="00103CD9" w:rsidRDefault="003F042B" w:rsidP="003F042B"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6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6"/>
      <w:r>
        <w:fldChar w:fldCharType="end"/>
      </w:r>
      <w:bookmarkEnd w:id="5"/>
      <w:r w:rsidR="0089533E">
        <w:tab/>
      </w:r>
      <w:r w:rsidR="0089533E">
        <w:tab/>
      </w:r>
      <w:r w:rsidR="0089533E">
        <w:tab/>
      </w:r>
      <w:r w:rsidR="0089533E">
        <w:tab/>
        <w:t>________________________________</w:t>
      </w:r>
    </w:p>
    <w:p w:rsidR="00103CD9" w:rsidRDefault="003F042B" w:rsidP="00103CD9">
      <w:pPr>
        <w:spacing w:line="360" w:lineRule="auto"/>
        <w:rPr>
          <w:sz w:val="18"/>
          <w:szCs w:val="18"/>
        </w:rPr>
      </w:pPr>
      <w:r>
        <w:t>Datum</w:t>
      </w:r>
      <w:r>
        <w:tab/>
      </w:r>
      <w:r>
        <w:tab/>
      </w:r>
      <w:r w:rsidR="0089533E">
        <w:tab/>
      </w:r>
      <w:r w:rsidR="00103CD9">
        <w:t>Unterschrift</w:t>
      </w:r>
      <w:r w:rsidR="0089533E">
        <w:t xml:space="preserve"> Schulleitung</w:t>
      </w:r>
      <w:r>
        <w:t xml:space="preserve"> *</w:t>
      </w:r>
      <w:r>
        <w:rPr>
          <w:sz w:val="18"/>
          <w:szCs w:val="18"/>
        </w:rPr>
        <w:t>entfällt bei Anfrage durch E-Mail</w:t>
      </w:r>
    </w:p>
    <w:sectPr w:rsidR="00103C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6DAA"/>
    <w:multiLevelType w:val="hybridMultilevel"/>
    <w:tmpl w:val="683AD0F4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863FD"/>
    <w:multiLevelType w:val="hybridMultilevel"/>
    <w:tmpl w:val="A89A878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C68A7"/>
    <w:multiLevelType w:val="hybridMultilevel"/>
    <w:tmpl w:val="797E677E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87BB2"/>
    <w:multiLevelType w:val="hybridMultilevel"/>
    <w:tmpl w:val="4A143EA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D9"/>
    <w:rsid w:val="00103CD9"/>
    <w:rsid w:val="0019283C"/>
    <w:rsid w:val="001D14A9"/>
    <w:rsid w:val="00236AB9"/>
    <w:rsid w:val="003F042B"/>
    <w:rsid w:val="004606A4"/>
    <w:rsid w:val="004A7222"/>
    <w:rsid w:val="00634470"/>
    <w:rsid w:val="007409B2"/>
    <w:rsid w:val="00864FED"/>
    <w:rsid w:val="0089533E"/>
    <w:rsid w:val="009E4297"/>
    <w:rsid w:val="00A415AC"/>
    <w:rsid w:val="00A535AF"/>
    <w:rsid w:val="00C86574"/>
    <w:rsid w:val="00C86BD3"/>
    <w:rsid w:val="00E87004"/>
    <w:rsid w:val="00FC5069"/>
    <w:rsid w:val="00FD55D2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entury Gothic" w:hAnsi="Century Gothic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03CD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86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entury Gothic" w:hAnsi="Century Gothic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03CD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86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FBD5ABA8.dotm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Schulpsychologische</vt:lpstr>
    </vt:vector>
  </TitlesOfParts>
  <Company>Kreis Warendorf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Schulpsychologische</dc:title>
  <dc:creator>RSBWAF</dc:creator>
  <cp:lastModifiedBy>Füchtenkötter, Petra</cp:lastModifiedBy>
  <cp:revision>7</cp:revision>
  <cp:lastPrinted>2017-02-13T10:26:00Z</cp:lastPrinted>
  <dcterms:created xsi:type="dcterms:W3CDTF">2014-08-25T06:43:00Z</dcterms:created>
  <dcterms:modified xsi:type="dcterms:W3CDTF">2019-02-25T10:01:00Z</dcterms:modified>
</cp:coreProperties>
</file>